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49"/>
        <w:gridCol w:w="7055"/>
      </w:tblGrid>
      <w:tr w:rsidR="00C22B7B" w:rsidRPr="000A79CE" w:rsidTr="004449B8">
        <w:tc>
          <w:tcPr>
            <w:tcW w:w="1049"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021152" w:rsidP="004449B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Fast Shutter Beckhoff Interface</w:t>
            </w:r>
          </w:p>
        </w:tc>
      </w:tr>
      <w:tr w:rsidR="00C22B7B" w:rsidTr="004449B8">
        <w:tc>
          <w:tcPr>
            <w:tcW w:w="1049"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4449B8">
        <w:tc>
          <w:tcPr>
            <w:tcW w:w="1049"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F26477"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24</w:t>
            </w:r>
            <w:r w:rsidR="00021152">
              <w:rPr>
                <w:rFonts w:asciiTheme="majorHAnsi" w:hAnsiTheme="majorHAnsi"/>
                <w:i/>
                <w:color w:val="17365D" w:themeColor="text2" w:themeShade="BF"/>
                <w:sz w:val="24"/>
                <w:szCs w:val="24"/>
              </w:rPr>
              <w:t xml:space="preserve"> October</w:t>
            </w:r>
            <w:r w:rsidR="00AD560B">
              <w:rPr>
                <w:rFonts w:asciiTheme="majorHAnsi" w:hAnsiTheme="majorHAnsi"/>
                <w:i/>
                <w:color w:val="17365D" w:themeColor="text2" w:themeShade="BF"/>
                <w:sz w:val="24"/>
                <w:szCs w:val="24"/>
              </w:rPr>
              <w:t xml:space="preserve"> 2014</w:t>
            </w:r>
          </w:p>
        </w:tc>
      </w:tr>
    </w:tbl>
    <w:p w:rsidR="00D34641" w:rsidRPr="00303C28" w:rsidRDefault="00234CB5" w:rsidP="00E428FF">
      <w:r>
        <w:rPr>
          <w:noProof/>
        </w:rPr>
        <mc:AlternateContent>
          <mc:Choice Requires="wps">
            <w:drawing>
              <wp:anchor distT="0" distB="0" distL="114300" distR="114300" simplePos="0" relativeHeight="251659264" behindDoc="0" locked="0" layoutInCell="1" allowOverlap="1" wp14:anchorId="7F1976A4" wp14:editId="0EE95DB4">
                <wp:simplePos x="0" y="0"/>
                <wp:positionH relativeFrom="column">
                  <wp:posOffset>-119177</wp:posOffset>
                </wp:positionH>
                <wp:positionV relativeFrom="paragraph">
                  <wp:posOffset>116540</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9.2pt" to="4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4449B8">
      <w:pPr>
        <w:pStyle w:val="Heading1"/>
        <w:numPr>
          <w:ilvl w:val="0"/>
          <w:numId w:val="0"/>
        </w:numPr>
      </w:pPr>
      <w:r w:rsidRPr="00AD560B">
        <w:t>Overview</w:t>
      </w:r>
    </w:p>
    <w:p w:rsidR="009C241E" w:rsidRDefault="00241C81" w:rsidP="004449B8">
      <w:pPr>
        <w:ind w:left="360" w:firstLine="0"/>
      </w:pPr>
      <w:r>
        <w:t xml:space="preserve">The following note </w:t>
      </w:r>
      <w:r w:rsidR="005F121B">
        <w:t xml:space="preserve">provides </w:t>
      </w:r>
      <w:r>
        <w:t xml:space="preserve">details </w:t>
      </w:r>
      <w:r w:rsidR="005F121B">
        <w:t xml:space="preserve">on each of individual functions associated with </w:t>
      </w:r>
      <w:r>
        <w:t xml:space="preserve">the </w:t>
      </w:r>
      <w:r w:rsidR="005F121B">
        <w:t>Beckhoff interface on the ISC Ultra-fast Optical Shutter as presented in D1400177.  Refer to connection J</w:t>
      </w:r>
      <w:r w:rsidR="00B54D2F">
        <w:t>1</w:t>
      </w:r>
      <w:r w:rsidR="005F121B">
        <w:t xml:space="preserve"> on schematic D1300780 for details</w:t>
      </w:r>
      <w:r w:rsidR="00B54D2F">
        <w:t xml:space="preserve"> on the overall design.</w:t>
      </w:r>
      <w:r w:rsidR="00387CA7">
        <w:t xml:space="preserve">  E1300689 has the channel listing for the applicable Beckhoff channel assignments for Corner Station Controls Chassis 6.</w:t>
      </w:r>
    </w:p>
    <w:p w:rsidR="0057093F" w:rsidRDefault="00B54D2F" w:rsidP="004449B8">
      <w:pPr>
        <w:pStyle w:val="Heading1"/>
        <w:numPr>
          <w:ilvl w:val="0"/>
          <w:numId w:val="0"/>
        </w:numPr>
      </w:pPr>
      <w:r>
        <w:t>Connector Detail from D1300780</w:t>
      </w:r>
      <w:bookmarkStart w:id="0" w:name="_GoBack"/>
      <w:bookmarkEnd w:id="0"/>
    </w:p>
    <w:p w:rsidR="00B54D2F" w:rsidRDefault="00B54D2F" w:rsidP="00B54D2F">
      <w:pPr>
        <w:ind w:firstLine="0"/>
        <w:jc w:val="center"/>
      </w:pPr>
    </w:p>
    <w:p w:rsidR="00BF4965" w:rsidRDefault="00BF4965" w:rsidP="00BF4965">
      <w:pPr>
        <w:pStyle w:val="Caption"/>
      </w:pPr>
      <w:r>
        <w:t xml:space="preserve">Figure </w:t>
      </w:r>
      <w:r>
        <w:fldChar w:fldCharType="begin"/>
      </w:r>
      <w:r>
        <w:instrText xml:space="preserve"> SEQ Figure \* ARABIC </w:instrText>
      </w:r>
      <w:r>
        <w:fldChar w:fldCharType="separate"/>
      </w:r>
      <w:r>
        <w:rPr>
          <w:noProof/>
        </w:rPr>
        <w:t>1</w:t>
      </w:r>
      <w:r>
        <w:fldChar w:fldCharType="end"/>
      </w:r>
      <w:r>
        <w:t>, Beckhoff interface connector from shutter schematic</w:t>
      </w:r>
    </w:p>
    <w:p w:rsidR="00B54D2F" w:rsidRPr="004449B8" w:rsidRDefault="00B54D2F" w:rsidP="00B54D2F">
      <w:pPr>
        <w:ind w:firstLine="0"/>
        <w:jc w:val="center"/>
      </w:pPr>
      <w:r>
        <w:rPr>
          <w:noProof/>
        </w:rPr>
        <w:drawing>
          <wp:inline distT="0" distB="0" distL="0" distR="0" wp14:anchorId="29BC7A10" wp14:editId="3EA39014">
            <wp:extent cx="3131185" cy="2976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185" cy="2976245"/>
                    </a:xfrm>
                    <a:prstGeom prst="rect">
                      <a:avLst/>
                    </a:prstGeom>
                    <a:noFill/>
                    <a:ln>
                      <a:noFill/>
                    </a:ln>
                  </pic:spPr>
                </pic:pic>
              </a:graphicData>
            </a:graphic>
          </wp:inline>
        </w:drawing>
      </w:r>
    </w:p>
    <w:p w:rsidR="0057093F" w:rsidRDefault="00B54D2F" w:rsidP="004449B8">
      <w:pPr>
        <w:pStyle w:val="Heading2"/>
        <w:numPr>
          <w:ilvl w:val="0"/>
          <w:numId w:val="0"/>
        </w:numPr>
      </w:pPr>
      <w:r>
        <w:t>Individual Pin Details</w:t>
      </w:r>
    </w:p>
    <w:p w:rsidR="000A79CE" w:rsidRDefault="000A79CE" w:rsidP="00BF4965">
      <w:pPr>
        <w:pStyle w:val="Caption"/>
      </w:pPr>
    </w:p>
    <w:p w:rsidR="000A79CE" w:rsidRDefault="000A79CE" w:rsidP="00BF4965">
      <w:pPr>
        <w:pStyle w:val="Caption"/>
      </w:pPr>
      <w:r>
        <w:t xml:space="preserve">Table </w:t>
      </w:r>
      <w:r>
        <w:fldChar w:fldCharType="begin"/>
      </w:r>
      <w:r>
        <w:instrText xml:space="preserve"> SEQ Table \* ARABIC </w:instrText>
      </w:r>
      <w:r>
        <w:fldChar w:fldCharType="separate"/>
      </w:r>
      <w:r w:rsidR="008D6B32">
        <w:rPr>
          <w:noProof/>
        </w:rPr>
        <w:t>1</w:t>
      </w:r>
      <w:r>
        <w:rPr>
          <w:noProof/>
        </w:rPr>
        <w:fldChar w:fldCharType="end"/>
      </w:r>
      <w:r>
        <w:t xml:space="preserve"> </w:t>
      </w:r>
      <w:r w:rsidR="00B54D2F">
        <w:t>Pin Functions</w:t>
      </w: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28"/>
        <w:gridCol w:w="1494"/>
        <w:gridCol w:w="2261"/>
        <w:gridCol w:w="4073"/>
      </w:tblGrid>
      <w:tr w:rsidR="00B54D2F" w:rsidRPr="000A79CE" w:rsidTr="00BF4965">
        <w:trPr>
          <w:jc w:val="center"/>
        </w:trPr>
        <w:tc>
          <w:tcPr>
            <w:tcW w:w="1028" w:type="dxa"/>
            <w:vAlign w:val="center"/>
          </w:tcPr>
          <w:p w:rsidR="00BF4965" w:rsidRDefault="00B54D2F" w:rsidP="00B54D2F">
            <w:pPr>
              <w:ind w:firstLine="0"/>
              <w:jc w:val="center"/>
              <w:rPr>
                <w:b/>
                <w:color w:val="17365D" w:themeColor="text2" w:themeShade="BF"/>
              </w:rPr>
            </w:pPr>
            <w:r>
              <w:rPr>
                <w:b/>
                <w:color w:val="17365D" w:themeColor="text2" w:themeShade="BF"/>
              </w:rPr>
              <w:t xml:space="preserve">Pin </w:t>
            </w:r>
          </w:p>
          <w:p w:rsidR="00B54D2F" w:rsidRPr="000A79CE" w:rsidRDefault="00B54D2F" w:rsidP="00B54D2F">
            <w:pPr>
              <w:ind w:firstLine="0"/>
              <w:jc w:val="center"/>
              <w:rPr>
                <w:b/>
                <w:color w:val="17365D" w:themeColor="text2" w:themeShade="BF"/>
              </w:rPr>
            </w:pPr>
            <w:r>
              <w:rPr>
                <w:b/>
                <w:color w:val="17365D" w:themeColor="text2" w:themeShade="BF"/>
              </w:rPr>
              <w:t>Number</w:t>
            </w:r>
          </w:p>
        </w:tc>
        <w:tc>
          <w:tcPr>
            <w:tcW w:w="1494" w:type="dxa"/>
          </w:tcPr>
          <w:p w:rsidR="00B54D2F" w:rsidRDefault="00B54D2F" w:rsidP="004449B8">
            <w:pPr>
              <w:ind w:firstLine="0"/>
              <w:jc w:val="center"/>
              <w:rPr>
                <w:b/>
                <w:color w:val="17365D" w:themeColor="text2" w:themeShade="BF"/>
              </w:rPr>
            </w:pPr>
            <w:r>
              <w:rPr>
                <w:b/>
                <w:color w:val="17365D" w:themeColor="text2" w:themeShade="BF"/>
              </w:rPr>
              <w:t>Pin Name</w:t>
            </w:r>
          </w:p>
        </w:tc>
        <w:tc>
          <w:tcPr>
            <w:tcW w:w="2261" w:type="dxa"/>
            <w:vAlign w:val="center"/>
          </w:tcPr>
          <w:p w:rsidR="00B54D2F" w:rsidRPr="000A79CE" w:rsidRDefault="00B54D2F" w:rsidP="004449B8">
            <w:pPr>
              <w:ind w:firstLine="0"/>
              <w:jc w:val="center"/>
              <w:rPr>
                <w:b/>
                <w:color w:val="17365D" w:themeColor="text2" w:themeShade="BF"/>
              </w:rPr>
            </w:pPr>
            <w:r>
              <w:rPr>
                <w:b/>
                <w:color w:val="17365D" w:themeColor="text2" w:themeShade="BF"/>
              </w:rPr>
              <w:t>Type</w:t>
            </w:r>
          </w:p>
        </w:tc>
        <w:tc>
          <w:tcPr>
            <w:tcW w:w="4073" w:type="dxa"/>
            <w:vAlign w:val="center"/>
          </w:tcPr>
          <w:p w:rsidR="00B54D2F" w:rsidRPr="000A79CE" w:rsidRDefault="00B54D2F" w:rsidP="004449B8">
            <w:pPr>
              <w:ind w:firstLine="0"/>
              <w:jc w:val="center"/>
              <w:rPr>
                <w:b/>
                <w:color w:val="17365D" w:themeColor="text2" w:themeShade="BF"/>
              </w:rPr>
            </w:pPr>
            <w:r>
              <w:rPr>
                <w:b/>
                <w:color w:val="17365D" w:themeColor="text2" w:themeShade="BF"/>
              </w:rPr>
              <w:t>Functional Details</w:t>
            </w:r>
          </w:p>
        </w:tc>
      </w:tr>
      <w:tr w:rsidR="00B54D2F" w:rsidTr="00A53192">
        <w:trPr>
          <w:cantSplit/>
          <w:jc w:val="center"/>
        </w:trPr>
        <w:tc>
          <w:tcPr>
            <w:tcW w:w="1028" w:type="dxa"/>
            <w:vAlign w:val="center"/>
          </w:tcPr>
          <w:p w:rsidR="00B54D2F" w:rsidRDefault="00B54D2F" w:rsidP="004449B8">
            <w:pPr>
              <w:ind w:firstLine="0"/>
              <w:jc w:val="center"/>
            </w:pPr>
            <w:r>
              <w:t>1</w:t>
            </w:r>
          </w:p>
        </w:tc>
        <w:tc>
          <w:tcPr>
            <w:tcW w:w="1494" w:type="dxa"/>
            <w:vAlign w:val="center"/>
          </w:tcPr>
          <w:p w:rsidR="00B54D2F" w:rsidRDefault="00B54D2F" w:rsidP="00913FC0">
            <w:pPr>
              <w:ind w:firstLine="0"/>
              <w:jc w:val="center"/>
            </w:pPr>
            <w:proofErr w:type="spellStart"/>
            <w:r>
              <w:t>HVReadyMon</w:t>
            </w:r>
            <w:proofErr w:type="spellEnd"/>
          </w:p>
        </w:tc>
        <w:tc>
          <w:tcPr>
            <w:tcW w:w="2261" w:type="dxa"/>
            <w:vAlign w:val="center"/>
          </w:tcPr>
          <w:p w:rsidR="00B54D2F" w:rsidRDefault="00B54D2F" w:rsidP="00B54D2F">
            <w:pPr>
              <w:ind w:firstLine="0"/>
              <w:jc w:val="center"/>
            </w:pPr>
            <w:r>
              <w:t>Beckhoff Binary Input</w:t>
            </w:r>
          </w:p>
        </w:tc>
        <w:tc>
          <w:tcPr>
            <w:tcW w:w="4073" w:type="dxa"/>
            <w:vAlign w:val="center"/>
          </w:tcPr>
          <w:p w:rsidR="00B54D2F" w:rsidRDefault="00BF4965" w:rsidP="00021152">
            <w:pPr>
              <w:ind w:firstLine="0"/>
            </w:pPr>
            <w:r>
              <w:t>This pin actively pulls low when the energy storage capacitors are charged</w:t>
            </w:r>
            <w:r w:rsidR="00021152">
              <w:t xml:space="preserve"> above a firmware threshold.  Firing the shutter before the capacitors are fully charged is prohibited in the shutter driver circuitry as damage may occur to the </w:t>
            </w:r>
            <w:r w:rsidR="00A53192">
              <w:t>moveable coil in the shutter</w:t>
            </w:r>
          </w:p>
        </w:tc>
      </w:tr>
      <w:tr w:rsidR="00B54D2F" w:rsidTr="00A53192">
        <w:trPr>
          <w:cantSplit/>
          <w:jc w:val="center"/>
        </w:trPr>
        <w:tc>
          <w:tcPr>
            <w:tcW w:w="1028" w:type="dxa"/>
            <w:vAlign w:val="center"/>
          </w:tcPr>
          <w:p w:rsidR="00B54D2F" w:rsidRDefault="00B54D2F" w:rsidP="004449B8">
            <w:pPr>
              <w:ind w:firstLine="0"/>
              <w:jc w:val="center"/>
            </w:pPr>
            <w:r>
              <w:t>2</w:t>
            </w:r>
          </w:p>
        </w:tc>
        <w:tc>
          <w:tcPr>
            <w:tcW w:w="1494" w:type="dxa"/>
            <w:vAlign w:val="center"/>
          </w:tcPr>
          <w:p w:rsidR="00B54D2F" w:rsidRDefault="00B54D2F" w:rsidP="00913FC0">
            <w:pPr>
              <w:ind w:firstLine="0"/>
              <w:jc w:val="center"/>
            </w:pPr>
            <w:proofErr w:type="spellStart"/>
            <w:r>
              <w:t>StatusMon</w:t>
            </w:r>
            <w:proofErr w:type="spellEnd"/>
          </w:p>
        </w:tc>
        <w:tc>
          <w:tcPr>
            <w:tcW w:w="2261" w:type="dxa"/>
            <w:vAlign w:val="center"/>
          </w:tcPr>
          <w:p w:rsidR="00B54D2F" w:rsidRDefault="00B54D2F" w:rsidP="00B54D2F">
            <w:pPr>
              <w:ind w:firstLine="0"/>
              <w:jc w:val="center"/>
            </w:pPr>
            <w:r>
              <w:t xml:space="preserve">Beckhoff Binary </w:t>
            </w:r>
            <w:r>
              <w:t>Input</w:t>
            </w:r>
          </w:p>
        </w:tc>
        <w:tc>
          <w:tcPr>
            <w:tcW w:w="4073" w:type="dxa"/>
            <w:vAlign w:val="center"/>
          </w:tcPr>
          <w:p w:rsidR="00B54D2F" w:rsidRDefault="00BF4965" w:rsidP="00BF4965">
            <w:pPr>
              <w:ind w:firstLine="0"/>
            </w:pPr>
            <w:r>
              <w:t>This pin actively pulls low when the</w:t>
            </w:r>
            <w:r>
              <w:t xml:space="preserve"> shutter is commanded to be in the UP or blocking state</w:t>
            </w:r>
          </w:p>
        </w:tc>
      </w:tr>
      <w:tr w:rsidR="00B54D2F" w:rsidTr="00A53192">
        <w:trPr>
          <w:cantSplit/>
          <w:jc w:val="center"/>
        </w:trPr>
        <w:tc>
          <w:tcPr>
            <w:tcW w:w="1028" w:type="dxa"/>
            <w:vAlign w:val="center"/>
          </w:tcPr>
          <w:p w:rsidR="00B54D2F" w:rsidRDefault="00B54D2F" w:rsidP="004449B8">
            <w:pPr>
              <w:ind w:firstLine="0"/>
              <w:jc w:val="center"/>
            </w:pPr>
            <w:r>
              <w:lastRenderedPageBreak/>
              <w:t>3</w:t>
            </w:r>
          </w:p>
        </w:tc>
        <w:tc>
          <w:tcPr>
            <w:tcW w:w="1494" w:type="dxa"/>
            <w:vAlign w:val="center"/>
          </w:tcPr>
          <w:p w:rsidR="00B54D2F" w:rsidRDefault="00B54D2F" w:rsidP="00913FC0">
            <w:pPr>
              <w:ind w:firstLine="0"/>
              <w:jc w:val="center"/>
            </w:pPr>
            <w:proofErr w:type="spellStart"/>
            <w:r>
              <w:t>FaultMon</w:t>
            </w:r>
            <w:proofErr w:type="spellEnd"/>
          </w:p>
        </w:tc>
        <w:tc>
          <w:tcPr>
            <w:tcW w:w="2261" w:type="dxa"/>
            <w:vAlign w:val="center"/>
          </w:tcPr>
          <w:p w:rsidR="00B54D2F" w:rsidRDefault="00B54D2F" w:rsidP="00B54D2F">
            <w:pPr>
              <w:ind w:firstLine="0"/>
              <w:jc w:val="center"/>
            </w:pPr>
            <w:r>
              <w:t xml:space="preserve">Beckhoff Binary </w:t>
            </w:r>
            <w:r>
              <w:t>Input</w:t>
            </w:r>
          </w:p>
        </w:tc>
        <w:tc>
          <w:tcPr>
            <w:tcW w:w="4073" w:type="dxa"/>
            <w:vAlign w:val="center"/>
          </w:tcPr>
          <w:p w:rsidR="00B54D2F" w:rsidRDefault="00BF4965" w:rsidP="00A53192">
            <w:pPr>
              <w:ind w:firstLine="0"/>
            </w:pPr>
            <w:r>
              <w:t xml:space="preserve">This pin actively pulls low </w:t>
            </w:r>
            <w:r w:rsidR="00A15DE6">
              <w:t>if any fault condition exists:  Input trigger cable disconnected</w:t>
            </w:r>
            <w:r w:rsidR="00A53192">
              <w:t>,</w:t>
            </w:r>
            <w:r w:rsidR="00A15DE6">
              <w:t xml:space="preserve"> shutter controller unpowered, </w:t>
            </w:r>
            <w:r w:rsidR="00A53192">
              <w:t>o</w:t>
            </w:r>
            <w:r w:rsidR="00A15DE6">
              <w:t xml:space="preserve">utput cable to fast shutter disconnected, or </w:t>
            </w:r>
            <w:r w:rsidR="00A53192">
              <w:t>any</w:t>
            </w:r>
            <w:r w:rsidR="002A27C4">
              <w:t xml:space="preserve"> </w:t>
            </w:r>
            <w:r w:rsidR="00A15DE6">
              <w:t>internal low voltage power supply more than 10% out of specification</w:t>
            </w:r>
          </w:p>
        </w:tc>
      </w:tr>
      <w:tr w:rsidR="00B54D2F" w:rsidTr="005616A2">
        <w:trPr>
          <w:cantSplit/>
          <w:jc w:val="center"/>
        </w:trPr>
        <w:tc>
          <w:tcPr>
            <w:tcW w:w="1028" w:type="dxa"/>
            <w:vAlign w:val="center"/>
          </w:tcPr>
          <w:p w:rsidR="00B54D2F" w:rsidRDefault="00B54D2F" w:rsidP="004449B8">
            <w:pPr>
              <w:ind w:firstLine="0"/>
              <w:jc w:val="center"/>
            </w:pPr>
            <w:r>
              <w:t>9</w:t>
            </w:r>
          </w:p>
        </w:tc>
        <w:tc>
          <w:tcPr>
            <w:tcW w:w="1494" w:type="dxa"/>
            <w:vAlign w:val="center"/>
          </w:tcPr>
          <w:p w:rsidR="00B54D2F" w:rsidRDefault="00B54D2F" w:rsidP="00913FC0">
            <w:pPr>
              <w:ind w:firstLine="0"/>
              <w:jc w:val="center"/>
            </w:pPr>
            <w:proofErr w:type="spellStart"/>
            <w:r>
              <w:t>UpDriveIn</w:t>
            </w:r>
            <w:proofErr w:type="spellEnd"/>
          </w:p>
        </w:tc>
        <w:tc>
          <w:tcPr>
            <w:tcW w:w="2261" w:type="dxa"/>
            <w:vAlign w:val="center"/>
          </w:tcPr>
          <w:p w:rsidR="00B54D2F" w:rsidRDefault="00B54D2F" w:rsidP="004449B8">
            <w:pPr>
              <w:ind w:firstLine="0"/>
              <w:jc w:val="center"/>
            </w:pPr>
            <w:r>
              <w:t>Beckhoff Binary Output</w:t>
            </w:r>
          </w:p>
        </w:tc>
        <w:tc>
          <w:tcPr>
            <w:tcW w:w="4073" w:type="dxa"/>
            <w:vAlign w:val="center"/>
          </w:tcPr>
          <w:p w:rsidR="00B54D2F" w:rsidRDefault="005616A2" w:rsidP="005616A2">
            <w:pPr>
              <w:ind w:firstLine="0"/>
            </w:pPr>
            <w:r>
              <w:t>On the rising edge of a</w:t>
            </w:r>
            <w:r w:rsidR="00A15DE6">
              <w:t xml:space="preserve"> logic high</w:t>
            </w:r>
            <w:r>
              <w:t xml:space="preserve"> input</w:t>
            </w:r>
            <w:r w:rsidR="00A15DE6">
              <w:t xml:space="preserve"> (</w:t>
            </w:r>
            <w:r>
              <w:t xml:space="preserve">where high is in the range of </w:t>
            </w:r>
            <w:r w:rsidR="00A15DE6">
              <w:t xml:space="preserve">5 to 24VDC) </w:t>
            </w:r>
            <w:r>
              <w:t>the shutter moves to its blocking or UP position</w:t>
            </w:r>
            <w:r w:rsidR="00FF57F3">
              <w:t xml:space="preserve"> in a low current mode that can be sustained indefinitely</w:t>
            </w:r>
            <w:r>
              <w:t>.  On the falling edge, the shutter returns back to the DOWN or not-blocking position</w:t>
            </w:r>
            <w:r w:rsidR="00FF57F3">
              <w:t xml:space="preserve"> by the restoring force of gravity alone</w:t>
            </w:r>
            <w:r>
              <w:t>.  After a fast trigger event, the shutter will latch into a blocking (UP) state.  A strobe of this input is necessary to reset the shutter to the not-blocking (DOWN) state</w:t>
            </w:r>
          </w:p>
        </w:tc>
      </w:tr>
      <w:tr w:rsidR="00B54D2F" w:rsidTr="00A53192">
        <w:trPr>
          <w:cantSplit/>
          <w:jc w:val="center"/>
        </w:trPr>
        <w:tc>
          <w:tcPr>
            <w:tcW w:w="1028" w:type="dxa"/>
            <w:vAlign w:val="center"/>
          </w:tcPr>
          <w:p w:rsidR="00B54D2F" w:rsidRDefault="00B54D2F" w:rsidP="004449B8">
            <w:pPr>
              <w:ind w:firstLine="0"/>
              <w:jc w:val="center"/>
            </w:pPr>
            <w:r>
              <w:t>10</w:t>
            </w:r>
          </w:p>
        </w:tc>
        <w:tc>
          <w:tcPr>
            <w:tcW w:w="1494" w:type="dxa"/>
            <w:vAlign w:val="center"/>
          </w:tcPr>
          <w:p w:rsidR="00B54D2F" w:rsidRDefault="00B54D2F" w:rsidP="00913FC0">
            <w:pPr>
              <w:ind w:firstLine="0"/>
              <w:jc w:val="center"/>
            </w:pPr>
            <w:proofErr w:type="spellStart"/>
            <w:r>
              <w:t>DownDriveIn</w:t>
            </w:r>
            <w:proofErr w:type="spellEnd"/>
          </w:p>
        </w:tc>
        <w:tc>
          <w:tcPr>
            <w:tcW w:w="2261" w:type="dxa"/>
            <w:vAlign w:val="center"/>
          </w:tcPr>
          <w:p w:rsidR="00B54D2F" w:rsidRDefault="00B54D2F" w:rsidP="004449B8">
            <w:pPr>
              <w:ind w:firstLine="0"/>
              <w:jc w:val="center"/>
            </w:pPr>
            <w:r>
              <w:t>Beckhoff Binary Output</w:t>
            </w:r>
          </w:p>
        </w:tc>
        <w:tc>
          <w:tcPr>
            <w:tcW w:w="4073" w:type="dxa"/>
            <w:vAlign w:val="center"/>
          </w:tcPr>
          <w:p w:rsidR="00B54D2F" w:rsidRDefault="005616A2" w:rsidP="00FF57F3">
            <w:pPr>
              <w:ind w:firstLine="0"/>
            </w:pPr>
            <w:r>
              <w:t>On the rising edge of a logic high</w:t>
            </w:r>
            <w:r>
              <w:t xml:space="preserve"> input</w:t>
            </w:r>
            <w:r>
              <w:t xml:space="preserve"> (</w:t>
            </w:r>
            <w:r>
              <w:t xml:space="preserve">where high is in the range of </w:t>
            </w:r>
            <w:r>
              <w:t>5 to 24VDC)</w:t>
            </w:r>
            <w:r>
              <w:t xml:space="preserve"> a 20mSec pulse is applied in the </w:t>
            </w:r>
            <w:r w:rsidR="00FF57F3">
              <w:t>DOWN</w:t>
            </w:r>
            <w:r>
              <w:t xml:space="preserve"> direction to reseat the shutter in the event it ever gets stuck in the UP or blocking state.  It is unlikely that this input will be used often as the shutter should restore by gravity alone.  This is a last ditch option</w:t>
            </w:r>
          </w:p>
        </w:tc>
      </w:tr>
    </w:tbl>
    <w:p w:rsidR="00BF4965" w:rsidRDefault="00BF4965" w:rsidP="004449B8">
      <w:pPr>
        <w:ind w:left="360" w:firstLine="0"/>
      </w:pPr>
    </w:p>
    <w:p w:rsidR="0057093F" w:rsidRDefault="00B54D2F" w:rsidP="00021152">
      <w:pPr>
        <w:pStyle w:val="Heading1"/>
        <w:numPr>
          <w:ilvl w:val="0"/>
          <w:numId w:val="0"/>
        </w:numPr>
      </w:pPr>
      <w:r>
        <w:t>Interface Circuit Details</w:t>
      </w:r>
    </w:p>
    <w:p w:rsidR="001A0E81" w:rsidRDefault="00B54D2F" w:rsidP="004449B8">
      <w:pPr>
        <w:ind w:left="360" w:firstLine="0"/>
      </w:pPr>
      <w:r>
        <w:t>The Ultra-fast Shutter uses the following circuits for the Beckhoff interfaces:</w:t>
      </w:r>
    </w:p>
    <w:p w:rsidR="00BF4965" w:rsidRDefault="00BF4965" w:rsidP="004449B8">
      <w:pPr>
        <w:ind w:left="360" w:firstLine="0"/>
      </w:pPr>
    </w:p>
    <w:p w:rsidR="00BF4965" w:rsidRDefault="00BF4965" w:rsidP="00BF4965">
      <w:pPr>
        <w:pStyle w:val="Caption"/>
      </w:pPr>
      <w:r>
        <w:t xml:space="preserve">Figure </w:t>
      </w:r>
      <w:r>
        <w:fldChar w:fldCharType="begin"/>
      </w:r>
      <w:r>
        <w:instrText xml:space="preserve"> SEQ Figure \* ARABIC </w:instrText>
      </w:r>
      <w:r>
        <w:fldChar w:fldCharType="separate"/>
      </w:r>
      <w:r>
        <w:rPr>
          <w:noProof/>
        </w:rPr>
        <w:t>2</w:t>
      </w:r>
      <w:r>
        <w:fldChar w:fldCharType="end"/>
      </w:r>
      <w:r>
        <w:t>, Shutter status monitor output circuit to Beckhoff binary input.  The right hand side of the schematic goes to the Beckhoff interface</w:t>
      </w:r>
    </w:p>
    <w:p w:rsidR="00BF4965" w:rsidRDefault="00BF4965" w:rsidP="00BF4965">
      <w:pPr>
        <w:ind w:firstLine="0"/>
        <w:jc w:val="center"/>
      </w:pPr>
      <w:r>
        <w:rPr>
          <w:noProof/>
        </w:rPr>
        <w:drawing>
          <wp:inline distT="0" distB="0" distL="0" distR="0" wp14:anchorId="23DB280F" wp14:editId="299C844B">
            <wp:extent cx="5486400" cy="1508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508493"/>
                    </a:xfrm>
                    <a:prstGeom prst="rect">
                      <a:avLst/>
                    </a:prstGeom>
                    <a:noFill/>
                    <a:ln>
                      <a:noFill/>
                    </a:ln>
                  </pic:spPr>
                </pic:pic>
              </a:graphicData>
            </a:graphic>
          </wp:inline>
        </w:drawing>
      </w:r>
    </w:p>
    <w:p w:rsidR="00BF4965" w:rsidRDefault="00BF4965" w:rsidP="00BF4965">
      <w:pPr>
        <w:ind w:firstLine="0"/>
        <w:jc w:val="center"/>
      </w:pPr>
    </w:p>
    <w:p w:rsidR="00BF4965" w:rsidRDefault="00BF4965" w:rsidP="00BF4965">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Pr="00BF4965">
        <w:t>Shutter</w:t>
      </w:r>
      <w:r>
        <w:t xml:space="preserve"> input circuitry receiving an input on the left hand side from the Beckhoff interface</w:t>
      </w:r>
    </w:p>
    <w:p w:rsidR="00BF4965" w:rsidRDefault="00BF4965" w:rsidP="00BF4965">
      <w:pPr>
        <w:ind w:firstLine="0"/>
        <w:jc w:val="center"/>
      </w:pPr>
      <w:r>
        <w:rPr>
          <w:noProof/>
        </w:rPr>
        <w:drawing>
          <wp:inline distT="0" distB="0" distL="0" distR="0" wp14:anchorId="748BF79A" wp14:editId="38A6BE4A">
            <wp:extent cx="3761105" cy="1061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1105" cy="1061085"/>
                    </a:xfrm>
                    <a:prstGeom prst="rect">
                      <a:avLst/>
                    </a:prstGeom>
                    <a:noFill/>
                    <a:ln>
                      <a:noFill/>
                    </a:ln>
                  </pic:spPr>
                </pic:pic>
              </a:graphicData>
            </a:graphic>
          </wp:inline>
        </w:drawing>
      </w:r>
    </w:p>
    <w:p w:rsidR="007A0565" w:rsidRDefault="007A0565" w:rsidP="004449B8">
      <w:pPr>
        <w:ind w:left="360" w:firstLine="0"/>
      </w:pPr>
    </w:p>
    <w:p w:rsidR="00C46103" w:rsidRDefault="00021152" w:rsidP="004449B8">
      <w:pPr>
        <w:pStyle w:val="Heading1"/>
        <w:numPr>
          <w:ilvl w:val="0"/>
          <w:numId w:val="0"/>
        </w:numPr>
      </w:pPr>
      <w:r>
        <w:lastRenderedPageBreak/>
        <w:t>Miscellaneous Operational Details</w:t>
      </w:r>
    </w:p>
    <w:p w:rsidR="007D398D" w:rsidRDefault="00021152" w:rsidP="0032748F">
      <w:r>
        <w:t>The architecture of the Ultra-fast Optical Shutter driver circuit D1300780</w:t>
      </w:r>
      <w:r w:rsidR="0032748F">
        <w:t xml:space="preserve"> is such that various states are prohibited in order to protect the underlying circuitry.  For example, if a command to fire the shutter </w:t>
      </w:r>
      <w:r w:rsidR="00FF57F3">
        <w:t>UP</w:t>
      </w:r>
      <w:r w:rsidR="0032748F">
        <w:t xml:space="preserve"> were issued at the same time as a </w:t>
      </w:r>
      <w:r w:rsidR="00FF57F3">
        <w:t>DOWN</w:t>
      </w:r>
      <w:r w:rsidR="0032748F">
        <w:t xml:space="preserve"> pulse, or low current </w:t>
      </w:r>
      <w:proofErr w:type="spellStart"/>
      <w:r w:rsidR="0032748F">
        <w:t>U</w:t>
      </w:r>
      <w:r w:rsidR="00FF57F3">
        <w:t>pDriveIn</w:t>
      </w:r>
      <w:proofErr w:type="spellEnd"/>
      <w:r w:rsidR="0032748F">
        <w:t xml:space="preserve"> command, the high voltage pulse could be applied to low voltage elements of the circuit causing immediate destruction of the shutter driver.</w:t>
      </w:r>
    </w:p>
    <w:p w:rsidR="0032748F" w:rsidRDefault="0032748F" w:rsidP="0032748F">
      <w:r>
        <w:t xml:space="preserve">Considerable thought went into the </w:t>
      </w:r>
      <w:r w:rsidR="00FF57F3">
        <w:t xml:space="preserve">operational </w:t>
      </w:r>
      <w:r>
        <w:t xml:space="preserve">state machine logic of the shutter.  A consequence of this is that after a fast pulse, the shutter holds in the UP position until a strobe of the </w:t>
      </w:r>
      <w:proofErr w:type="spellStart"/>
      <w:r w:rsidR="00FF57F3">
        <w:t>UpDriveIn</w:t>
      </w:r>
      <w:proofErr w:type="spellEnd"/>
      <w:r w:rsidR="00FF57F3">
        <w:t xml:space="preserve"> </w:t>
      </w:r>
      <w:r>
        <w:t>command input is applied.</w:t>
      </w:r>
      <w:r w:rsidR="00FF57F3">
        <w:t xml:space="preserve">  After the strobe, the shutter will fall by gravity back into its DOWN position and is once again available to receive fast triggers from the shutter controller input.</w:t>
      </w:r>
    </w:p>
    <w:sectPr w:rsidR="0032748F" w:rsidSect="004C6B3C">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CE" w:rsidRDefault="008B60CE" w:rsidP="00E428FF">
      <w:r>
        <w:separator/>
      </w:r>
    </w:p>
    <w:p w:rsidR="008B60CE" w:rsidRDefault="008B60CE"/>
  </w:endnote>
  <w:endnote w:type="continuationSeparator" w:id="0">
    <w:p w:rsidR="008B60CE" w:rsidRDefault="008B60CE" w:rsidP="00E428FF">
      <w:r>
        <w:continuationSeparator/>
      </w:r>
    </w:p>
    <w:p w:rsidR="008B60CE" w:rsidRDefault="008B6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CE" w:rsidRDefault="008B60CE" w:rsidP="00E428FF">
      <w:r>
        <w:separator/>
      </w:r>
    </w:p>
    <w:p w:rsidR="008B60CE" w:rsidRDefault="008B60CE"/>
  </w:footnote>
  <w:footnote w:type="continuationSeparator" w:id="0">
    <w:p w:rsidR="008B60CE" w:rsidRDefault="008B60CE" w:rsidP="00E428FF">
      <w:r>
        <w:continuationSeparator/>
      </w:r>
    </w:p>
    <w:p w:rsidR="008B60CE" w:rsidRDefault="008B60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8" w:rsidRDefault="000A79CE" w:rsidP="00E428FF">
    <w:pPr>
      <w:pStyle w:val="Header"/>
    </w:pPr>
    <w:r>
      <w:ptab w:relativeTo="margin" w:alignment="right" w:leader="none"/>
    </w:r>
    <w:r w:rsidR="00D17AE8">
      <w:t xml:space="preserve"> </w:t>
    </w:r>
    <w:r w:rsidR="00F26477">
      <w:t>T1400687</w:t>
    </w:r>
    <w:r w:rsidR="00D17AE8">
      <w:t>-v</w:t>
    </w:r>
    <w:r w:rsidR="009562EC">
      <w:t>1</w:t>
    </w:r>
    <w:r w:rsidR="00D17AE8">
      <w:t xml:space="preserve">, Page </w:t>
    </w:r>
    <w:r w:rsidR="00D17AE8">
      <w:fldChar w:fldCharType="begin"/>
    </w:r>
    <w:r w:rsidR="00D17AE8">
      <w:instrText xml:space="preserve"> PAGE   \* MERGEFORMAT </w:instrText>
    </w:r>
    <w:r w:rsidR="00D17AE8">
      <w:fldChar w:fldCharType="separate"/>
    </w:r>
    <w:r w:rsidR="00387CA7">
      <w:rPr>
        <w:noProof/>
      </w:rPr>
      <w:t>1</w:t>
    </w:r>
    <w:r w:rsidR="00D17AE8">
      <w:rPr>
        <w:noProof/>
      </w:rPr>
      <w:fldChar w:fldCharType="end"/>
    </w:r>
  </w:p>
  <w:p w:rsidR="00D17AE8" w:rsidRDefault="00D17AE8" w:rsidP="00E428FF">
    <w:pPr>
      <w:pStyle w:val="Header"/>
    </w:pPr>
  </w:p>
  <w:p w:rsidR="00000000" w:rsidRDefault="008B60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4">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0"/>
  </w:num>
  <w:num w:numId="5">
    <w:abstractNumId w:val="18"/>
  </w:num>
  <w:num w:numId="6">
    <w:abstractNumId w:val="13"/>
  </w:num>
  <w:num w:numId="7">
    <w:abstractNumId w:val="2"/>
  </w:num>
  <w:num w:numId="8">
    <w:abstractNumId w:val="23"/>
  </w:num>
  <w:num w:numId="9">
    <w:abstractNumId w:val="7"/>
  </w:num>
  <w:num w:numId="10">
    <w:abstractNumId w:val="3"/>
  </w:num>
  <w:num w:numId="11">
    <w:abstractNumId w:val="10"/>
  </w:num>
  <w:num w:numId="12">
    <w:abstractNumId w:val="25"/>
  </w:num>
  <w:num w:numId="13">
    <w:abstractNumId w:val="8"/>
  </w:num>
  <w:num w:numId="14">
    <w:abstractNumId w:val="24"/>
  </w:num>
  <w:num w:numId="15">
    <w:abstractNumId w:val="17"/>
  </w:num>
  <w:num w:numId="16">
    <w:abstractNumId w:val="12"/>
  </w:num>
  <w:num w:numId="17">
    <w:abstractNumId w:val="27"/>
  </w:num>
  <w:num w:numId="18">
    <w:abstractNumId w:val="9"/>
  </w:num>
  <w:num w:numId="19">
    <w:abstractNumId w:val="28"/>
  </w:num>
  <w:num w:numId="20">
    <w:abstractNumId w:val="15"/>
  </w:num>
  <w:num w:numId="21">
    <w:abstractNumId w:val="1"/>
  </w:num>
  <w:num w:numId="22">
    <w:abstractNumId w:val="21"/>
  </w:num>
  <w:num w:numId="23">
    <w:abstractNumId w:val="19"/>
  </w:num>
  <w:num w:numId="24">
    <w:abstractNumId w:val="16"/>
  </w:num>
  <w:num w:numId="25">
    <w:abstractNumId w:val="0"/>
  </w:num>
  <w:num w:numId="26">
    <w:abstractNumId w:val="26"/>
  </w:num>
  <w:num w:numId="27">
    <w:abstractNumId w:val="14"/>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21152"/>
    <w:rsid w:val="00026FCC"/>
    <w:rsid w:val="00043FA5"/>
    <w:rsid w:val="0007725F"/>
    <w:rsid w:val="0008646A"/>
    <w:rsid w:val="000A5A70"/>
    <w:rsid w:val="000A79CE"/>
    <w:rsid w:val="001725CC"/>
    <w:rsid w:val="00195EBE"/>
    <w:rsid w:val="001A0E81"/>
    <w:rsid w:val="001B50E8"/>
    <w:rsid w:val="002271ED"/>
    <w:rsid w:val="00234CB5"/>
    <w:rsid w:val="00241C81"/>
    <w:rsid w:val="00272BBB"/>
    <w:rsid w:val="00276FB8"/>
    <w:rsid w:val="002A27C4"/>
    <w:rsid w:val="002D04D1"/>
    <w:rsid w:val="002E5B25"/>
    <w:rsid w:val="002F4629"/>
    <w:rsid w:val="002F4F04"/>
    <w:rsid w:val="00303C28"/>
    <w:rsid w:val="00310C23"/>
    <w:rsid w:val="0032052B"/>
    <w:rsid w:val="00322850"/>
    <w:rsid w:val="00327039"/>
    <w:rsid w:val="0032748F"/>
    <w:rsid w:val="00343984"/>
    <w:rsid w:val="00345DFC"/>
    <w:rsid w:val="00387CA7"/>
    <w:rsid w:val="003972BB"/>
    <w:rsid w:val="003B65CC"/>
    <w:rsid w:val="00440746"/>
    <w:rsid w:val="004449B8"/>
    <w:rsid w:val="004975F7"/>
    <w:rsid w:val="004A51CB"/>
    <w:rsid w:val="004B6FE1"/>
    <w:rsid w:val="004C2833"/>
    <w:rsid w:val="004C37C6"/>
    <w:rsid w:val="004C6B3C"/>
    <w:rsid w:val="004F7269"/>
    <w:rsid w:val="00514367"/>
    <w:rsid w:val="005461F8"/>
    <w:rsid w:val="005616A2"/>
    <w:rsid w:val="0057093F"/>
    <w:rsid w:val="00580848"/>
    <w:rsid w:val="00596F57"/>
    <w:rsid w:val="005B02E2"/>
    <w:rsid w:val="005D1718"/>
    <w:rsid w:val="005E398A"/>
    <w:rsid w:val="005F121B"/>
    <w:rsid w:val="00641283"/>
    <w:rsid w:val="00681DA0"/>
    <w:rsid w:val="006A210E"/>
    <w:rsid w:val="006C58B2"/>
    <w:rsid w:val="006D5358"/>
    <w:rsid w:val="006E259C"/>
    <w:rsid w:val="006F4C73"/>
    <w:rsid w:val="006F5FDC"/>
    <w:rsid w:val="007307C8"/>
    <w:rsid w:val="00733D66"/>
    <w:rsid w:val="00796962"/>
    <w:rsid w:val="007A0565"/>
    <w:rsid w:val="007A5A58"/>
    <w:rsid w:val="007D398D"/>
    <w:rsid w:val="007D7E8E"/>
    <w:rsid w:val="00837E45"/>
    <w:rsid w:val="008830D5"/>
    <w:rsid w:val="008B60CE"/>
    <w:rsid w:val="008D392F"/>
    <w:rsid w:val="008D6B32"/>
    <w:rsid w:val="00913FC0"/>
    <w:rsid w:val="009562EC"/>
    <w:rsid w:val="00973E87"/>
    <w:rsid w:val="009855FD"/>
    <w:rsid w:val="009C241E"/>
    <w:rsid w:val="009C75FC"/>
    <w:rsid w:val="00A11D1E"/>
    <w:rsid w:val="00A15DE6"/>
    <w:rsid w:val="00A53192"/>
    <w:rsid w:val="00A84AA7"/>
    <w:rsid w:val="00A85EA4"/>
    <w:rsid w:val="00A91386"/>
    <w:rsid w:val="00AD560B"/>
    <w:rsid w:val="00AE24DA"/>
    <w:rsid w:val="00B3164D"/>
    <w:rsid w:val="00B54D2F"/>
    <w:rsid w:val="00B81019"/>
    <w:rsid w:val="00BF4965"/>
    <w:rsid w:val="00C22B7B"/>
    <w:rsid w:val="00C34EAE"/>
    <w:rsid w:val="00C3607E"/>
    <w:rsid w:val="00C41F83"/>
    <w:rsid w:val="00C46103"/>
    <w:rsid w:val="00C6458B"/>
    <w:rsid w:val="00C90C26"/>
    <w:rsid w:val="00D11351"/>
    <w:rsid w:val="00D17AE8"/>
    <w:rsid w:val="00D2722A"/>
    <w:rsid w:val="00D34641"/>
    <w:rsid w:val="00D83F87"/>
    <w:rsid w:val="00D86DCD"/>
    <w:rsid w:val="00DC5573"/>
    <w:rsid w:val="00DD3B18"/>
    <w:rsid w:val="00E0372F"/>
    <w:rsid w:val="00E32741"/>
    <w:rsid w:val="00E34B0D"/>
    <w:rsid w:val="00E428FF"/>
    <w:rsid w:val="00E66E0C"/>
    <w:rsid w:val="00E72B18"/>
    <w:rsid w:val="00E96502"/>
    <w:rsid w:val="00ED1655"/>
    <w:rsid w:val="00F017AD"/>
    <w:rsid w:val="00F26477"/>
    <w:rsid w:val="00FD4411"/>
    <w:rsid w:val="00FE6AC8"/>
    <w:rsid w:val="00FF57F3"/>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BF4965"/>
    <w:pPr>
      <w:keepNext/>
      <w:spacing w:after="120"/>
      <w:ind w:firstLine="0"/>
      <w:jc w:val="center"/>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BF4965"/>
    <w:pPr>
      <w:keepNext/>
      <w:spacing w:after="120"/>
      <w:ind w:firstLine="0"/>
      <w:jc w:val="center"/>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FastShutterBeckhoffInterface_v1.docx</Template>
  <TotalTime>1424</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7</cp:revision>
  <cp:lastPrinted>2014-09-08T20:20:00Z</cp:lastPrinted>
  <dcterms:created xsi:type="dcterms:W3CDTF">2014-10-23T20:49:00Z</dcterms:created>
  <dcterms:modified xsi:type="dcterms:W3CDTF">2014-10-24T20:33:00Z</dcterms:modified>
</cp:coreProperties>
</file>